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D488" w14:textId="77777777" w:rsidR="006C572D" w:rsidRPr="00506858" w:rsidRDefault="00DC3140" w:rsidP="00341338">
      <w:pPr>
        <w:pStyle w:val="Heading1"/>
        <w:spacing w:before="0" w:after="120"/>
      </w:pPr>
      <w:r>
        <w:t xml:space="preserve">Return to </w:t>
      </w:r>
      <w:r w:rsidR="00341338">
        <w:t>W</w:t>
      </w:r>
      <w:r>
        <w:t>ork</w:t>
      </w:r>
      <w:r w:rsidR="00486328">
        <w:t xml:space="preserve"> </w:t>
      </w:r>
      <w:r>
        <w:t>/</w:t>
      </w:r>
      <w:r w:rsidR="00486328">
        <w:t xml:space="preserve"> </w:t>
      </w:r>
      <w:r>
        <w:t xml:space="preserve">Stay at </w:t>
      </w:r>
      <w:r w:rsidR="00341338">
        <w:t>W</w:t>
      </w:r>
      <w:r>
        <w:t xml:space="preserve">ork </w:t>
      </w:r>
      <w:r w:rsidR="00341338">
        <w:t>D</w:t>
      </w:r>
      <w:r>
        <w:t xml:space="preserve">iscussion </w:t>
      </w:r>
      <w:r w:rsidR="00341338">
        <w:t>P</w:t>
      </w:r>
      <w:r>
        <w:t>lan</w:t>
      </w:r>
    </w:p>
    <w:tbl>
      <w:tblPr>
        <w:tblStyle w:val="TableGrid"/>
        <w:tblpPr w:leftFromText="180" w:rightFromText="180" w:vertAnchor="text" w:horzAnchor="margin" w:tblpY="34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6"/>
        <w:gridCol w:w="4809"/>
      </w:tblGrid>
      <w:tr w:rsidR="00506858" w:rsidRPr="00DC3140" w14:paraId="2D4D33CB" w14:textId="77777777" w:rsidTr="00506858">
        <w:tc>
          <w:tcPr>
            <w:tcW w:w="43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/>
            <w:hideMark/>
          </w:tcPr>
          <w:p w14:paraId="13541EBB" w14:textId="77777777" w:rsidR="00506858" w:rsidRPr="00DC3140" w:rsidRDefault="00506858" w:rsidP="001E52F3">
            <w:pPr>
              <w:pStyle w:val="Tablesubheading"/>
            </w:pPr>
            <w:r>
              <w:t>Name of employee</w:t>
            </w:r>
          </w:p>
        </w:tc>
        <w:tc>
          <w:tcPr>
            <w:tcW w:w="4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/>
            <w:hideMark/>
          </w:tcPr>
          <w:p w14:paraId="1D2B9DB0" w14:textId="77777777" w:rsidR="00506858" w:rsidRPr="00DC3140" w:rsidRDefault="00506858" w:rsidP="00DC3140">
            <w:pPr>
              <w:pStyle w:val="Tableheading"/>
            </w:pPr>
          </w:p>
        </w:tc>
      </w:tr>
      <w:tr w:rsidR="00506858" w:rsidRPr="00DC3140" w14:paraId="5F4158EF" w14:textId="77777777" w:rsidTr="00506858">
        <w:tc>
          <w:tcPr>
            <w:tcW w:w="43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/>
          </w:tcPr>
          <w:p w14:paraId="05C8B7D5" w14:textId="77777777" w:rsidR="00506858" w:rsidRPr="00DC3140" w:rsidRDefault="00506858" w:rsidP="00DC3140">
            <w:pPr>
              <w:pStyle w:val="Tableheading"/>
            </w:pPr>
            <w:r w:rsidRPr="001E52F3">
              <w:rPr>
                <w:color w:val="auto"/>
                <w:sz w:val="22"/>
              </w:rPr>
              <w:t>Name of person conducting the meeting</w:t>
            </w:r>
          </w:p>
        </w:tc>
        <w:tc>
          <w:tcPr>
            <w:tcW w:w="4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/>
          </w:tcPr>
          <w:p w14:paraId="00412BFE" w14:textId="77777777" w:rsidR="00506858" w:rsidRPr="00DC3140" w:rsidRDefault="00506858" w:rsidP="00DC3140">
            <w:pPr>
              <w:pStyle w:val="Tableheading"/>
            </w:pPr>
          </w:p>
        </w:tc>
      </w:tr>
      <w:tr w:rsidR="00506858" w:rsidRPr="00DC3140" w14:paraId="7DF505F4" w14:textId="77777777" w:rsidTr="00506858">
        <w:tc>
          <w:tcPr>
            <w:tcW w:w="43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/>
          </w:tcPr>
          <w:p w14:paraId="68FDA25D" w14:textId="77777777" w:rsidR="00506858" w:rsidRPr="00DC3140" w:rsidRDefault="00506858" w:rsidP="00DC3140">
            <w:pPr>
              <w:pStyle w:val="Tableheading"/>
            </w:pPr>
            <w:r w:rsidRPr="001E52F3">
              <w:rPr>
                <w:color w:val="auto"/>
                <w:sz w:val="22"/>
              </w:rPr>
              <w:t>Others present</w:t>
            </w:r>
          </w:p>
        </w:tc>
        <w:tc>
          <w:tcPr>
            <w:tcW w:w="4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/>
          </w:tcPr>
          <w:p w14:paraId="654AB455" w14:textId="77777777" w:rsidR="00506858" w:rsidRPr="00DC3140" w:rsidRDefault="00506858" w:rsidP="00DC3140">
            <w:pPr>
              <w:pStyle w:val="Tableheading"/>
            </w:pPr>
          </w:p>
        </w:tc>
      </w:tr>
      <w:tr w:rsidR="00506858" w:rsidRPr="00DC3140" w14:paraId="6434DF9B" w14:textId="77777777" w:rsidTr="00506858">
        <w:tc>
          <w:tcPr>
            <w:tcW w:w="43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/>
          </w:tcPr>
          <w:p w14:paraId="3BF2631E" w14:textId="77777777" w:rsidR="00506858" w:rsidRDefault="00506858" w:rsidP="00DC3140">
            <w:pPr>
              <w:pStyle w:val="Tableheading"/>
            </w:pPr>
            <w:r w:rsidRPr="001E52F3">
              <w:rPr>
                <w:color w:val="auto"/>
                <w:sz w:val="22"/>
              </w:rPr>
              <w:t>Date and time of meeting</w:t>
            </w:r>
          </w:p>
        </w:tc>
        <w:tc>
          <w:tcPr>
            <w:tcW w:w="4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/>
          </w:tcPr>
          <w:p w14:paraId="5CD14AF1" w14:textId="77777777" w:rsidR="00506858" w:rsidRPr="00DC3140" w:rsidRDefault="00506858" w:rsidP="00DC3140">
            <w:pPr>
              <w:pStyle w:val="Tableheading"/>
            </w:pPr>
          </w:p>
        </w:tc>
      </w:tr>
    </w:tbl>
    <w:p w14:paraId="5B733844" w14:textId="77777777" w:rsidR="00DC3140" w:rsidRDefault="00DC3140" w:rsidP="006C572D"/>
    <w:p w14:paraId="6E426550" w14:textId="77777777" w:rsidR="004B5FD7" w:rsidRDefault="004B5FD7" w:rsidP="00DC3140">
      <w:pPr>
        <w:pStyle w:val="Heading2"/>
      </w:pPr>
    </w:p>
    <w:p w14:paraId="04359B63" w14:textId="77777777" w:rsidR="00DC3140" w:rsidRDefault="00506858" w:rsidP="00DC3140">
      <w:pPr>
        <w:pStyle w:val="Heading2"/>
      </w:pPr>
      <w:r>
        <w:t>Discussion points:</w:t>
      </w:r>
    </w:p>
    <w:p w14:paraId="1796D90B" w14:textId="77777777" w:rsidR="00DC3140" w:rsidRDefault="00DC3140" w:rsidP="00506858">
      <w:pPr>
        <w:pStyle w:val="Bullets"/>
        <w:numPr>
          <w:ilvl w:val="0"/>
          <w:numId w:val="0"/>
        </w:numPr>
        <w:ind w:left="360" w:hanging="360"/>
      </w:pPr>
    </w:p>
    <w:p w14:paraId="111137B1" w14:textId="3713B407" w:rsidR="00506858" w:rsidRDefault="00506858" w:rsidP="004B5FD7">
      <w:pPr>
        <w:pStyle w:val="Bullets"/>
        <w:spacing w:after="240"/>
      </w:pPr>
      <w:r>
        <w:t>How are you currently feeling about staying/returning to work?</w:t>
      </w:r>
    </w:p>
    <w:p w14:paraId="5C9239B8" w14:textId="77777777" w:rsidR="00506858" w:rsidRDefault="00506858" w:rsidP="004B5FD7">
      <w:pPr>
        <w:spacing w:after="240"/>
      </w:pPr>
    </w:p>
    <w:p w14:paraId="70BD3F6D" w14:textId="77777777" w:rsidR="00506858" w:rsidRDefault="00506858" w:rsidP="004B5FD7">
      <w:pPr>
        <w:pStyle w:val="Bullets"/>
        <w:spacing w:after="240"/>
      </w:pPr>
      <w:r>
        <w:t xml:space="preserve">What aspects of your work do you feel are </w:t>
      </w:r>
      <w:r w:rsidRPr="00B301D9">
        <w:rPr>
          <w:i/>
        </w:rPr>
        <w:t>positively</w:t>
      </w:r>
      <w:r>
        <w:t xml:space="preserve"> affecting your mental health?</w:t>
      </w:r>
    </w:p>
    <w:p w14:paraId="273734E8" w14:textId="77777777" w:rsidR="00506858" w:rsidRDefault="00506858" w:rsidP="004B5FD7">
      <w:pPr>
        <w:spacing w:after="240"/>
      </w:pPr>
    </w:p>
    <w:p w14:paraId="0BF568F3" w14:textId="77777777" w:rsidR="00506858" w:rsidRDefault="00506858" w:rsidP="004B5FD7">
      <w:pPr>
        <w:pStyle w:val="Bullets"/>
        <w:spacing w:after="240"/>
      </w:pPr>
      <w:r>
        <w:t>What strategies,</w:t>
      </w:r>
      <w:r w:rsidRPr="00460BDD">
        <w:t xml:space="preserve"> </w:t>
      </w:r>
      <w:r>
        <w:t xml:space="preserve">adjustments or changes would support you to carry out your work? </w:t>
      </w:r>
    </w:p>
    <w:p w14:paraId="60C7DC63" w14:textId="77777777" w:rsidR="00506858" w:rsidRDefault="00506858" w:rsidP="004B5FD7">
      <w:pPr>
        <w:spacing w:after="240"/>
      </w:pPr>
    </w:p>
    <w:p w14:paraId="6E5E9EF3" w14:textId="77777777" w:rsidR="00506858" w:rsidRDefault="00506858" w:rsidP="004B5FD7">
      <w:pPr>
        <w:pStyle w:val="Bullets"/>
        <w:spacing w:after="240"/>
      </w:pPr>
      <w:r>
        <w:t>Has your health professional outlined any reasonable adjustments to help you return to work/stay at work?</w:t>
      </w:r>
    </w:p>
    <w:p w14:paraId="3F04BA14" w14:textId="77777777" w:rsidR="00506858" w:rsidRDefault="00506858" w:rsidP="004B5FD7">
      <w:pPr>
        <w:spacing w:after="240"/>
      </w:pPr>
    </w:p>
    <w:p w14:paraId="33635706" w14:textId="77777777" w:rsidR="00506858" w:rsidRDefault="00506858" w:rsidP="004B5FD7">
      <w:pPr>
        <w:pStyle w:val="Bullets"/>
        <w:spacing w:after="240"/>
      </w:pPr>
      <w:r>
        <w:t>How</w:t>
      </w:r>
      <w:r w:rsidRPr="00B97536">
        <w:t xml:space="preserve"> can </w:t>
      </w:r>
      <w:r>
        <w:t xml:space="preserve">we </w:t>
      </w:r>
      <w:r w:rsidRPr="00B97536">
        <w:t>address any barriers or stressors in the w</w:t>
      </w:r>
      <w:r>
        <w:t xml:space="preserve">orkplace that may prevent your </w:t>
      </w:r>
      <w:r w:rsidRPr="00B97536">
        <w:t>successful retur</w:t>
      </w:r>
      <w:r>
        <w:t xml:space="preserve">n </w:t>
      </w:r>
      <w:r w:rsidRPr="00B97536">
        <w:t>to work</w:t>
      </w:r>
      <w:r>
        <w:t>?</w:t>
      </w:r>
    </w:p>
    <w:p w14:paraId="050E5F25" w14:textId="77777777" w:rsidR="00506858" w:rsidRDefault="00506858" w:rsidP="004B5FD7">
      <w:pPr>
        <w:pStyle w:val="Bullets"/>
        <w:numPr>
          <w:ilvl w:val="0"/>
          <w:numId w:val="0"/>
        </w:numPr>
        <w:spacing w:after="240" w:line="276" w:lineRule="auto"/>
        <w:jc w:val="both"/>
      </w:pPr>
    </w:p>
    <w:p w14:paraId="1364B961" w14:textId="77777777" w:rsidR="004B5FD7" w:rsidRDefault="004B5FD7" w:rsidP="004B5FD7">
      <w:pPr>
        <w:pStyle w:val="Bullets"/>
        <w:numPr>
          <w:ilvl w:val="0"/>
          <w:numId w:val="0"/>
        </w:numPr>
        <w:spacing w:after="240" w:line="276" w:lineRule="auto"/>
        <w:jc w:val="both"/>
      </w:pPr>
    </w:p>
    <w:p w14:paraId="1A2874CA" w14:textId="77777777" w:rsidR="00506858" w:rsidRDefault="00506858" w:rsidP="004B5FD7">
      <w:pPr>
        <w:pStyle w:val="Bullets"/>
        <w:spacing w:after="240"/>
      </w:pPr>
      <w:r>
        <w:t>Are there actions outside of work that you feel you will also need to take?</w:t>
      </w:r>
      <w:r w:rsidRPr="00460BDD">
        <w:t xml:space="preserve"> </w:t>
      </w:r>
      <w:r>
        <w:t>Please let us know if we can do anything to support you with these.</w:t>
      </w:r>
    </w:p>
    <w:p w14:paraId="1D1525DA" w14:textId="77777777" w:rsidR="00506858" w:rsidRDefault="00506858" w:rsidP="004B5FD7">
      <w:pPr>
        <w:spacing w:after="240"/>
      </w:pPr>
    </w:p>
    <w:p w14:paraId="4F59E613" w14:textId="77777777" w:rsidR="00506858" w:rsidRDefault="00506858" w:rsidP="004B5FD7">
      <w:pPr>
        <w:pStyle w:val="Bullets"/>
        <w:spacing w:after="240"/>
      </w:pPr>
      <w:r>
        <w:t>If you are away from work, what method would you like to be contacted by us and how often?</w:t>
      </w:r>
    </w:p>
    <w:p w14:paraId="46DC447D" w14:textId="77777777" w:rsidR="004B5FD7" w:rsidRDefault="004B5FD7" w:rsidP="004B5FD7">
      <w:pPr>
        <w:pStyle w:val="Bullets"/>
        <w:numPr>
          <w:ilvl w:val="0"/>
          <w:numId w:val="0"/>
        </w:numPr>
        <w:ind w:left="360" w:hanging="360"/>
      </w:pPr>
    </w:p>
    <w:p w14:paraId="0B3C443C" w14:textId="77777777" w:rsidR="00506858" w:rsidRDefault="00506858" w:rsidP="00506858"/>
    <w:p w14:paraId="22125697" w14:textId="77777777" w:rsidR="00506858" w:rsidRDefault="00506858" w:rsidP="004B5FD7">
      <w:pPr>
        <w:pStyle w:val="Bullets"/>
        <w:spacing w:after="240"/>
      </w:pPr>
      <w:r>
        <w:t>Is it OK for us to speak with your health professional about your recovery and work capacity?</w:t>
      </w:r>
    </w:p>
    <w:p w14:paraId="34909973" w14:textId="77777777" w:rsidR="00341338" w:rsidRDefault="00341338" w:rsidP="00341338">
      <w:pPr>
        <w:pStyle w:val="Bullets"/>
        <w:numPr>
          <w:ilvl w:val="0"/>
          <w:numId w:val="0"/>
        </w:numPr>
        <w:spacing w:after="240"/>
      </w:pPr>
    </w:p>
    <w:p w14:paraId="2A5BAC44" w14:textId="77777777" w:rsidR="00506858" w:rsidRDefault="00506858" w:rsidP="00341338">
      <w:pPr>
        <w:pStyle w:val="Bullets"/>
        <w:spacing w:after="240"/>
      </w:pPr>
      <w:r>
        <w:lastRenderedPageBreak/>
        <w:t>Are you comfortable with work colleagues being made aware of your work arrangements?</w:t>
      </w:r>
      <w:r w:rsidRPr="00460BDD">
        <w:t xml:space="preserve"> </w:t>
      </w:r>
      <w:r>
        <w:t>(details of the employee’s condition and treatment to remain confidential)</w:t>
      </w:r>
    </w:p>
    <w:p w14:paraId="19EC7E3A" w14:textId="77777777" w:rsidR="00506858" w:rsidRDefault="00506858" w:rsidP="00341338">
      <w:pPr>
        <w:pStyle w:val="Bullets"/>
        <w:numPr>
          <w:ilvl w:val="0"/>
          <w:numId w:val="0"/>
        </w:numPr>
        <w:spacing w:after="240"/>
        <w:ind w:left="360"/>
      </w:pPr>
    </w:p>
    <w:p w14:paraId="20B34286" w14:textId="77777777" w:rsidR="004B5FD7" w:rsidRDefault="004B5FD7" w:rsidP="004B5FD7">
      <w:pPr>
        <w:pStyle w:val="Bullets"/>
        <w:numPr>
          <w:ilvl w:val="0"/>
          <w:numId w:val="0"/>
        </w:numPr>
        <w:spacing w:after="240"/>
        <w:ind w:left="360"/>
      </w:pPr>
    </w:p>
    <w:p w14:paraId="180BE526" w14:textId="7B23F44E" w:rsidR="00506858" w:rsidRDefault="00506858" w:rsidP="004B5FD7">
      <w:pPr>
        <w:pStyle w:val="Bullets"/>
        <w:spacing w:after="240"/>
      </w:pPr>
      <w:r>
        <w:t>Outline workplace expectations to the employee</w:t>
      </w:r>
      <w:r w:rsidR="00A30539">
        <w:t xml:space="preserve"> –</w:t>
      </w:r>
      <w:r>
        <w:t xml:space="preserve"> e.g. how an employee should contact the workplace in the instance of an absence, clearly explain policies relating to return to work </w:t>
      </w:r>
    </w:p>
    <w:p w14:paraId="1B62ADCF" w14:textId="77777777" w:rsidR="00506858" w:rsidRDefault="00506858" w:rsidP="00506858">
      <w:pPr>
        <w:pStyle w:val="Bullets"/>
        <w:numPr>
          <w:ilvl w:val="0"/>
          <w:numId w:val="0"/>
        </w:numPr>
        <w:ind w:left="360" w:hanging="360"/>
      </w:pPr>
    </w:p>
    <w:tbl>
      <w:tblPr>
        <w:tblStyle w:val="TableGrid"/>
        <w:tblpPr w:leftFromText="180" w:rightFromText="180" w:vertAnchor="text" w:horzAnchor="margin" w:tblpY="34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6"/>
        <w:gridCol w:w="4809"/>
      </w:tblGrid>
      <w:tr w:rsidR="00506858" w:rsidRPr="00DC3140" w14:paraId="2D74CAAD" w14:textId="77777777" w:rsidTr="00B85B16">
        <w:tc>
          <w:tcPr>
            <w:tcW w:w="43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/>
            <w:hideMark/>
          </w:tcPr>
          <w:p w14:paraId="33B2B139" w14:textId="77777777" w:rsidR="00506858" w:rsidRPr="00DC3140" w:rsidRDefault="00506858" w:rsidP="001E52F3">
            <w:pPr>
              <w:pStyle w:val="Tablesubheading"/>
            </w:pPr>
            <w:r>
              <w:t xml:space="preserve">Agreed date of next meeting </w:t>
            </w:r>
          </w:p>
        </w:tc>
        <w:tc>
          <w:tcPr>
            <w:tcW w:w="4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/>
            <w:hideMark/>
          </w:tcPr>
          <w:p w14:paraId="69459512" w14:textId="77777777" w:rsidR="00506858" w:rsidRPr="00DC3140" w:rsidRDefault="00506858" w:rsidP="00B85B16">
            <w:pPr>
              <w:pStyle w:val="Tableheading"/>
            </w:pPr>
          </w:p>
        </w:tc>
      </w:tr>
      <w:tr w:rsidR="00506858" w:rsidRPr="00DC3140" w14:paraId="5D69E5C6" w14:textId="77777777" w:rsidTr="00275547">
        <w:trPr>
          <w:trHeight w:val="1880"/>
        </w:trPr>
        <w:tc>
          <w:tcPr>
            <w:tcW w:w="43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/>
          </w:tcPr>
          <w:p w14:paraId="74902157" w14:textId="77777777" w:rsidR="00506858" w:rsidRPr="00DC3140" w:rsidRDefault="00506858" w:rsidP="001E52F3">
            <w:pPr>
              <w:pStyle w:val="Tablesubheading"/>
            </w:pPr>
            <w:r>
              <w:t>Attendees</w:t>
            </w:r>
            <w:r w:rsidR="00341338">
              <w:t>’</w:t>
            </w:r>
            <w:r>
              <w:t xml:space="preserve"> signatures</w:t>
            </w:r>
          </w:p>
        </w:tc>
        <w:tc>
          <w:tcPr>
            <w:tcW w:w="4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/>
          </w:tcPr>
          <w:p w14:paraId="585C0648" w14:textId="77777777" w:rsidR="00506858" w:rsidRPr="00DC3140" w:rsidRDefault="00506858" w:rsidP="00B85B16">
            <w:pPr>
              <w:pStyle w:val="Tableheading"/>
            </w:pPr>
          </w:p>
        </w:tc>
      </w:tr>
    </w:tbl>
    <w:p w14:paraId="42A0D32B" w14:textId="77777777" w:rsidR="00506858" w:rsidRDefault="00506858" w:rsidP="00506858">
      <w:pPr>
        <w:pStyle w:val="Bullets"/>
        <w:numPr>
          <w:ilvl w:val="0"/>
          <w:numId w:val="0"/>
        </w:numPr>
        <w:ind w:left="360" w:hanging="360"/>
      </w:pPr>
    </w:p>
    <w:p w14:paraId="2ED1E43A" w14:textId="77777777" w:rsidR="00506858" w:rsidRDefault="00506858" w:rsidP="00506858">
      <w:pPr>
        <w:pStyle w:val="Bullets"/>
        <w:numPr>
          <w:ilvl w:val="0"/>
          <w:numId w:val="0"/>
        </w:numPr>
        <w:ind w:left="360" w:hanging="360"/>
      </w:pPr>
    </w:p>
    <w:p w14:paraId="452D431C" w14:textId="77777777" w:rsidR="00506858" w:rsidRDefault="00506858" w:rsidP="00506858">
      <w:pPr>
        <w:pStyle w:val="Bullets"/>
        <w:numPr>
          <w:ilvl w:val="0"/>
          <w:numId w:val="0"/>
        </w:numPr>
        <w:ind w:left="360" w:hanging="360"/>
      </w:pPr>
    </w:p>
    <w:p w14:paraId="7474724B" w14:textId="77777777" w:rsidR="00506858" w:rsidRDefault="00506858" w:rsidP="00506858">
      <w:pPr>
        <w:pStyle w:val="Bullets"/>
        <w:numPr>
          <w:ilvl w:val="0"/>
          <w:numId w:val="0"/>
        </w:numPr>
        <w:ind w:left="360" w:hanging="360"/>
      </w:pPr>
    </w:p>
    <w:p w14:paraId="3251A161" w14:textId="77777777" w:rsidR="00DC3140" w:rsidRPr="00DC3140" w:rsidRDefault="00DC3140" w:rsidP="00DC3140"/>
    <w:p w14:paraId="00A8E314" w14:textId="77777777" w:rsidR="00DC3140" w:rsidRPr="00DC3140" w:rsidRDefault="00DC3140" w:rsidP="00DC3140"/>
    <w:p w14:paraId="6A1C2BC3" w14:textId="77777777" w:rsidR="00DC3140" w:rsidRPr="00DC3140" w:rsidRDefault="00DC3140" w:rsidP="00DC3140"/>
    <w:p w14:paraId="55C7CC34" w14:textId="77777777" w:rsidR="00DC3140" w:rsidRPr="00DC3140" w:rsidRDefault="00DC3140" w:rsidP="00DC3140"/>
    <w:p w14:paraId="6CF1CF90" w14:textId="77777777" w:rsidR="00DC3140" w:rsidRPr="00DC3140" w:rsidRDefault="00DC3140" w:rsidP="00DC3140"/>
    <w:p w14:paraId="13B4BE00" w14:textId="77777777" w:rsidR="00DC3140" w:rsidRPr="00DC3140" w:rsidRDefault="00DC3140" w:rsidP="00DC3140"/>
    <w:p w14:paraId="17E9D50D" w14:textId="77777777" w:rsidR="00DC3140" w:rsidRPr="00DC3140" w:rsidRDefault="00DC3140" w:rsidP="00DC3140"/>
    <w:p w14:paraId="009F1F68" w14:textId="77777777" w:rsidR="008746EA" w:rsidRPr="00DC3140" w:rsidRDefault="008746EA" w:rsidP="00DC3140"/>
    <w:sectPr w:rsidR="008746EA" w:rsidRPr="00DC3140" w:rsidSect="002F7A18">
      <w:headerReference w:type="first" r:id="rId11"/>
      <w:pgSz w:w="11906" w:h="16838"/>
      <w:pgMar w:top="1134" w:right="1134" w:bottom="1134" w:left="1134" w:header="22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788A" w14:textId="77777777" w:rsidR="00300B61" w:rsidRDefault="00300B61" w:rsidP="003916DB">
      <w:pPr>
        <w:spacing w:after="0"/>
      </w:pPr>
      <w:r>
        <w:separator/>
      </w:r>
    </w:p>
  </w:endnote>
  <w:endnote w:type="continuationSeparator" w:id="0">
    <w:p w14:paraId="4BDD59A3" w14:textId="77777777" w:rsidR="00300B61" w:rsidRDefault="00300B61" w:rsidP="003916DB">
      <w:pPr>
        <w:spacing w:after="0"/>
      </w:pPr>
      <w:r>
        <w:continuationSeparator/>
      </w:r>
    </w:p>
  </w:endnote>
  <w:endnote w:type="continuationNotice" w:id="1">
    <w:p w14:paraId="60593123" w14:textId="77777777" w:rsidR="00300B61" w:rsidRDefault="00300B6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B64E" w14:textId="77777777" w:rsidR="00300B61" w:rsidRDefault="00300B61" w:rsidP="003916DB">
      <w:pPr>
        <w:spacing w:after="0"/>
      </w:pPr>
      <w:r>
        <w:separator/>
      </w:r>
    </w:p>
  </w:footnote>
  <w:footnote w:type="continuationSeparator" w:id="0">
    <w:p w14:paraId="5BB21A9B" w14:textId="77777777" w:rsidR="00300B61" w:rsidRDefault="00300B61" w:rsidP="003916DB">
      <w:pPr>
        <w:spacing w:after="0"/>
      </w:pPr>
      <w:r>
        <w:continuationSeparator/>
      </w:r>
    </w:p>
  </w:footnote>
  <w:footnote w:type="continuationNotice" w:id="1">
    <w:p w14:paraId="34F7686D" w14:textId="77777777" w:rsidR="00300B61" w:rsidRDefault="00300B6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A3BF" w14:textId="77777777" w:rsidR="00902532" w:rsidRDefault="00DC21E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D6E62F" wp14:editId="185FA674">
          <wp:simplePos x="0" y="0"/>
          <wp:positionH relativeFrom="margin">
            <wp:align>left</wp:align>
          </wp:positionH>
          <wp:positionV relativeFrom="paragraph">
            <wp:posOffset>-938530</wp:posOffset>
          </wp:positionV>
          <wp:extent cx="1433195" cy="6623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s-up-tag+BB Horizontal 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521"/>
                  <a:stretch/>
                </pic:blipFill>
                <pic:spPr bwMode="auto">
                  <a:xfrm>
                    <a:off x="0" y="0"/>
                    <a:ext cx="1433195" cy="662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C4B"/>
    <w:multiLevelType w:val="hybridMultilevel"/>
    <w:tmpl w:val="38BA9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7296"/>
    <w:multiLevelType w:val="hybridMultilevel"/>
    <w:tmpl w:val="760E6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45557"/>
    <w:multiLevelType w:val="hybridMultilevel"/>
    <w:tmpl w:val="11F4207A"/>
    <w:lvl w:ilvl="0" w:tplc="6578365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0070F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6D74DB"/>
    <w:multiLevelType w:val="hybridMultilevel"/>
    <w:tmpl w:val="A100F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12B"/>
    <w:multiLevelType w:val="hybridMultilevel"/>
    <w:tmpl w:val="56B8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24ACF"/>
    <w:multiLevelType w:val="hybridMultilevel"/>
    <w:tmpl w:val="61580060"/>
    <w:lvl w:ilvl="0" w:tplc="92CE5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F5683"/>
    <w:multiLevelType w:val="hybridMultilevel"/>
    <w:tmpl w:val="47C2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324D4"/>
    <w:multiLevelType w:val="hybridMultilevel"/>
    <w:tmpl w:val="4306C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417FE"/>
    <w:multiLevelType w:val="hybridMultilevel"/>
    <w:tmpl w:val="3FE23D0C"/>
    <w:lvl w:ilvl="0" w:tplc="6A7C6D84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b/>
        <w:color w:val="0070F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1579789">
    <w:abstractNumId w:val="2"/>
  </w:num>
  <w:num w:numId="2" w16cid:durableId="1685276965">
    <w:abstractNumId w:val="8"/>
  </w:num>
  <w:num w:numId="3" w16cid:durableId="175585178">
    <w:abstractNumId w:val="7"/>
  </w:num>
  <w:num w:numId="4" w16cid:durableId="95946505">
    <w:abstractNumId w:val="3"/>
  </w:num>
  <w:num w:numId="5" w16cid:durableId="672337506">
    <w:abstractNumId w:val="0"/>
  </w:num>
  <w:num w:numId="6" w16cid:durableId="732777722">
    <w:abstractNumId w:val="1"/>
  </w:num>
  <w:num w:numId="7" w16cid:durableId="2052531430">
    <w:abstractNumId w:val="2"/>
  </w:num>
  <w:num w:numId="8" w16cid:durableId="5806765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45549700">
    <w:abstractNumId w:val="2"/>
  </w:num>
  <w:num w:numId="10" w16cid:durableId="71462036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177496796">
    <w:abstractNumId w:val="5"/>
  </w:num>
  <w:num w:numId="12" w16cid:durableId="1870293433">
    <w:abstractNumId w:val="2"/>
  </w:num>
  <w:num w:numId="13" w16cid:durableId="852915581">
    <w:abstractNumId w:val="4"/>
  </w:num>
  <w:num w:numId="14" w16cid:durableId="39476243">
    <w:abstractNumId w:val="6"/>
  </w:num>
  <w:num w:numId="15" w16cid:durableId="976423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86"/>
    <w:rsid w:val="00054190"/>
    <w:rsid w:val="000D5279"/>
    <w:rsid w:val="001160EF"/>
    <w:rsid w:val="00120E32"/>
    <w:rsid w:val="00121EE3"/>
    <w:rsid w:val="001B7159"/>
    <w:rsid w:val="001C7EA5"/>
    <w:rsid w:val="001E52F3"/>
    <w:rsid w:val="00252693"/>
    <w:rsid w:val="002533CF"/>
    <w:rsid w:val="0027006E"/>
    <w:rsid w:val="00275547"/>
    <w:rsid w:val="002B2562"/>
    <w:rsid w:val="002F5AD8"/>
    <w:rsid w:val="002F69C1"/>
    <w:rsid w:val="002F7A18"/>
    <w:rsid w:val="00300B61"/>
    <w:rsid w:val="00341338"/>
    <w:rsid w:val="003437AB"/>
    <w:rsid w:val="0037388E"/>
    <w:rsid w:val="003746D0"/>
    <w:rsid w:val="00382CF6"/>
    <w:rsid w:val="003916DB"/>
    <w:rsid w:val="003C19ED"/>
    <w:rsid w:val="003E612B"/>
    <w:rsid w:val="003F147A"/>
    <w:rsid w:val="004071F2"/>
    <w:rsid w:val="00455F06"/>
    <w:rsid w:val="00480E54"/>
    <w:rsid w:val="00486328"/>
    <w:rsid w:val="004A3DE2"/>
    <w:rsid w:val="004B5FD7"/>
    <w:rsid w:val="004E1DED"/>
    <w:rsid w:val="00506858"/>
    <w:rsid w:val="00516100"/>
    <w:rsid w:val="00577A70"/>
    <w:rsid w:val="00592403"/>
    <w:rsid w:val="005A4BDD"/>
    <w:rsid w:val="005F0347"/>
    <w:rsid w:val="005F708E"/>
    <w:rsid w:val="006007CB"/>
    <w:rsid w:val="00607A30"/>
    <w:rsid w:val="00610E7B"/>
    <w:rsid w:val="00696541"/>
    <w:rsid w:val="006C572D"/>
    <w:rsid w:val="006D5560"/>
    <w:rsid w:val="0071143C"/>
    <w:rsid w:val="007532C3"/>
    <w:rsid w:val="0075638E"/>
    <w:rsid w:val="00782B81"/>
    <w:rsid w:val="00802F3C"/>
    <w:rsid w:val="00803660"/>
    <w:rsid w:val="00827C0E"/>
    <w:rsid w:val="00844BCF"/>
    <w:rsid w:val="0086389A"/>
    <w:rsid w:val="008746EA"/>
    <w:rsid w:val="008A387A"/>
    <w:rsid w:val="008E2595"/>
    <w:rsid w:val="008E3CA3"/>
    <w:rsid w:val="00902532"/>
    <w:rsid w:val="0091721B"/>
    <w:rsid w:val="00941DF1"/>
    <w:rsid w:val="00960A0C"/>
    <w:rsid w:val="009756D4"/>
    <w:rsid w:val="00A30539"/>
    <w:rsid w:val="00A46C60"/>
    <w:rsid w:val="00A72F3F"/>
    <w:rsid w:val="00AB6B47"/>
    <w:rsid w:val="00AC0079"/>
    <w:rsid w:val="00AC44B0"/>
    <w:rsid w:val="00AF1EFC"/>
    <w:rsid w:val="00AF6055"/>
    <w:rsid w:val="00B716A6"/>
    <w:rsid w:val="00C64686"/>
    <w:rsid w:val="00C75468"/>
    <w:rsid w:val="00CE3AD1"/>
    <w:rsid w:val="00CF26B9"/>
    <w:rsid w:val="00D13CD0"/>
    <w:rsid w:val="00D460BE"/>
    <w:rsid w:val="00D600AB"/>
    <w:rsid w:val="00DC21EE"/>
    <w:rsid w:val="00DC3140"/>
    <w:rsid w:val="00DF70F0"/>
    <w:rsid w:val="00E05DE7"/>
    <w:rsid w:val="00E065A2"/>
    <w:rsid w:val="00E07FE4"/>
    <w:rsid w:val="00E11131"/>
    <w:rsid w:val="00E66959"/>
    <w:rsid w:val="00F65EAF"/>
    <w:rsid w:val="00F8754C"/>
    <w:rsid w:val="00FC620D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D6368"/>
  <w15:docId w15:val="{F241A2B1-C772-47C3-BACE-6BA4C01B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B7159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0E7B"/>
    <w:pPr>
      <w:keepNext/>
      <w:keepLines/>
      <w:spacing w:before="120" w:after="360"/>
      <w:outlineLvl w:val="0"/>
    </w:pPr>
    <w:rPr>
      <w:rFonts w:eastAsiaTheme="majorEastAsia" w:cstheme="majorBidi"/>
      <w:b/>
      <w:bCs/>
      <w:color w:val="0070F1"/>
      <w:sz w:val="44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B7159"/>
    <w:pPr>
      <w:spacing w:after="200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55F06"/>
    <w:pPr>
      <w:spacing w:after="12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55F06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6D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16DB"/>
  </w:style>
  <w:style w:type="paragraph" w:styleId="Footer">
    <w:name w:val="footer"/>
    <w:basedOn w:val="Normal"/>
    <w:link w:val="FooterChar"/>
    <w:uiPriority w:val="99"/>
    <w:unhideWhenUsed/>
    <w:rsid w:val="003916D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16DB"/>
  </w:style>
  <w:style w:type="paragraph" w:styleId="BalloonText">
    <w:name w:val="Balloon Text"/>
    <w:basedOn w:val="Normal"/>
    <w:link w:val="BalloonTextChar"/>
    <w:uiPriority w:val="99"/>
    <w:semiHidden/>
    <w:unhideWhenUsed/>
    <w:rsid w:val="003916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0E7B"/>
    <w:rPr>
      <w:rFonts w:eastAsiaTheme="majorEastAsia" w:cstheme="majorBidi"/>
      <w:b/>
      <w:bCs/>
      <w:color w:val="0070F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7159"/>
    <w:rPr>
      <w:rFonts w:eastAsiaTheme="majorEastAsia" w:cstheme="majorBidi"/>
      <w:b/>
      <w:color w:val="0092C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5F06"/>
    <w:rPr>
      <w:rFonts w:eastAsiaTheme="majorEastAsia" w:cstheme="majorBidi"/>
      <w:b/>
      <w:bCs/>
      <w:color w:val="0092C7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55F06"/>
    <w:rPr>
      <w:rFonts w:eastAsiaTheme="majorEastAsia" w:cstheme="majorBidi"/>
      <w:b/>
      <w:bCs/>
      <w:iCs/>
    </w:rPr>
  </w:style>
  <w:style w:type="paragraph" w:styleId="ListParagraph">
    <w:name w:val="List Paragraph"/>
    <w:basedOn w:val="Normal"/>
    <w:link w:val="ListParagraphChar"/>
    <w:uiPriority w:val="34"/>
    <w:rsid w:val="001B7159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1B7159"/>
    <w:pPr>
      <w:numPr>
        <w:numId w:val="1"/>
      </w:numPr>
    </w:pPr>
  </w:style>
  <w:style w:type="paragraph" w:customStyle="1" w:styleId="Numberedlist">
    <w:name w:val="Numbered list"/>
    <w:basedOn w:val="Bullets"/>
    <w:link w:val="NumberedlistChar"/>
    <w:qFormat/>
    <w:rsid w:val="001B7159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7159"/>
  </w:style>
  <w:style w:type="character" w:customStyle="1" w:styleId="BulletsChar">
    <w:name w:val="Bullets Char"/>
    <w:basedOn w:val="ListParagraphChar"/>
    <w:link w:val="Bullets"/>
    <w:rsid w:val="001B7159"/>
  </w:style>
  <w:style w:type="table" w:styleId="TableGrid">
    <w:name w:val="Table Grid"/>
    <w:basedOn w:val="TableNormal"/>
    <w:uiPriority w:val="59"/>
    <w:rsid w:val="001B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edlistChar">
    <w:name w:val="Numbered list Char"/>
    <w:basedOn w:val="BulletsChar"/>
    <w:link w:val="Numberedlist"/>
    <w:rsid w:val="001B7159"/>
  </w:style>
  <w:style w:type="paragraph" w:customStyle="1" w:styleId="Tableheading">
    <w:name w:val="Table heading"/>
    <w:basedOn w:val="Normal"/>
    <w:link w:val="TableheadingChar"/>
    <w:qFormat/>
    <w:rsid w:val="00610E7B"/>
    <w:pPr>
      <w:spacing w:before="120"/>
    </w:pPr>
    <w:rPr>
      <w:b/>
      <w:color w:val="0070F1"/>
      <w:sz w:val="24"/>
    </w:rPr>
  </w:style>
  <w:style w:type="paragraph" w:customStyle="1" w:styleId="Tablebody">
    <w:name w:val="Table body"/>
    <w:basedOn w:val="Normal"/>
    <w:link w:val="TablebodyChar"/>
    <w:qFormat/>
    <w:rsid w:val="00AC0079"/>
    <w:pPr>
      <w:spacing w:before="40" w:after="0"/>
    </w:pPr>
  </w:style>
  <w:style w:type="character" w:customStyle="1" w:styleId="TableheadingChar">
    <w:name w:val="Table heading Char"/>
    <w:basedOn w:val="DefaultParagraphFont"/>
    <w:link w:val="Tableheading"/>
    <w:rsid w:val="00610E7B"/>
    <w:rPr>
      <w:b/>
      <w:color w:val="0070F1"/>
      <w:sz w:val="24"/>
    </w:rPr>
  </w:style>
  <w:style w:type="paragraph" w:customStyle="1" w:styleId="Tablesubheading">
    <w:name w:val="Table subheading"/>
    <w:basedOn w:val="Tableheading"/>
    <w:link w:val="TablesubheadingChar"/>
    <w:autoRedefine/>
    <w:qFormat/>
    <w:rsid w:val="008E2595"/>
    <w:pPr>
      <w:spacing w:before="40"/>
    </w:pPr>
    <w:rPr>
      <w:color w:val="auto"/>
      <w:sz w:val="22"/>
    </w:rPr>
  </w:style>
  <w:style w:type="character" w:customStyle="1" w:styleId="TablebodyChar">
    <w:name w:val="Table body Char"/>
    <w:basedOn w:val="DefaultParagraphFont"/>
    <w:link w:val="Tablebody"/>
    <w:rsid w:val="00AC0079"/>
  </w:style>
  <w:style w:type="paragraph" w:customStyle="1" w:styleId="Title1">
    <w:name w:val="Title1"/>
    <w:basedOn w:val="Heading1"/>
    <w:link w:val="TITLEChar"/>
    <w:qFormat/>
    <w:rsid w:val="008E3CA3"/>
    <w:rPr>
      <w:sz w:val="80"/>
      <w:szCs w:val="80"/>
    </w:rPr>
  </w:style>
  <w:style w:type="character" w:customStyle="1" w:styleId="TablesubheadingChar">
    <w:name w:val="Table subheading Char"/>
    <w:basedOn w:val="TableheadingChar"/>
    <w:link w:val="Tablesubheading"/>
    <w:rsid w:val="008E2595"/>
    <w:rPr>
      <w:b/>
      <w:color w:val="0092C7"/>
      <w:sz w:val="24"/>
    </w:rPr>
  </w:style>
  <w:style w:type="paragraph" w:customStyle="1" w:styleId="Subtitle1">
    <w:name w:val="Subtitle1"/>
    <w:basedOn w:val="Normal"/>
    <w:link w:val="SUBTITLEChar"/>
    <w:qFormat/>
    <w:rsid w:val="0037388E"/>
    <w:rPr>
      <w:sz w:val="44"/>
      <w:szCs w:val="44"/>
    </w:rPr>
  </w:style>
  <w:style w:type="character" w:customStyle="1" w:styleId="TITLEChar">
    <w:name w:val="TITLE Char"/>
    <w:basedOn w:val="Heading1Char"/>
    <w:link w:val="Title1"/>
    <w:rsid w:val="008E3CA3"/>
    <w:rPr>
      <w:rFonts w:eastAsiaTheme="majorEastAsia" w:cstheme="majorBidi"/>
      <w:b/>
      <w:bCs/>
      <w:color w:val="0070F1"/>
      <w:sz w:val="80"/>
      <w:szCs w:val="80"/>
    </w:rPr>
  </w:style>
  <w:style w:type="character" w:customStyle="1" w:styleId="SUBTITLEChar">
    <w:name w:val="SUBTITLE Char"/>
    <w:basedOn w:val="DefaultParagraphFont"/>
    <w:link w:val="Subtitle1"/>
    <w:rsid w:val="0037388E"/>
    <w:rPr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902532"/>
    <w:rPr>
      <w:color w:val="0070F1" w:themeColor="hyperlink"/>
      <w:u w:val="single"/>
    </w:rPr>
  </w:style>
  <w:style w:type="table" w:customStyle="1" w:styleId="Style1">
    <w:name w:val="Style1"/>
    <w:basedOn w:val="TableNormal"/>
    <w:uiPriority w:val="99"/>
    <w:rsid w:val="005F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CE3A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D4F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D4F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D4F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D4FB" w:themeFill="accent4"/>
      </w:tcPr>
    </w:tblStylePr>
    <w:tblStylePr w:type="band1Vert">
      <w:tblPr/>
      <w:tcPr>
        <w:shd w:val="clear" w:color="auto" w:fill="DFEDFD" w:themeFill="accent4" w:themeFillTint="66"/>
      </w:tcPr>
    </w:tblStylePr>
    <w:tblStylePr w:type="band1Horz">
      <w:tblPr/>
      <w:tcPr>
        <w:shd w:val="clear" w:color="auto" w:fill="DFEDFD" w:themeFill="accent4" w:themeFillTint="66"/>
      </w:tcPr>
    </w:tblStylePr>
  </w:style>
  <w:style w:type="table" w:styleId="LightList">
    <w:name w:val="Light List"/>
    <w:basedOn w:val="TableNormal"/>
    <w:uiPriority w:val="61"/>
    <w:rsid w:val="00CE3AD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therington\Downloads\Beyond%20Blue%20standard%20document%20template%20(2).dotx" TargetMode="External"/></Relationships>
</file>

<file path=word/theme/theme1.xml><?xml version="1.0" encoding="utf-8"?>
<a:theme xmlns:a="http://schemas.openxmlformats.org/drawingml/2006/main" name="beyondblue theme">
  <a:themeElements>
    <a:clrScheme name="Beyond Blue colour them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0F1"/>
      </a:accent1>
      <a:accent2>
        <a:srgbClr val="ED1A60"/>
      </a:accent2>
      <a:accent3>
        <a:srgbClr val="FFB100"/>
      </a:accent3>
      <a:accent4>
        <a:srgbClr val="B2D4FB"/>
      </a:accent4>
      <a:accent5>
        <a:srgbClr val="E5F1FE"/>
      </a:accent5>
      <a:accent6>
        <a:srgbClr val="23276C"/>
      </a:accent6>
      <a:hlink>
        <a:srgbClr val="0070F1"/>
      </a:hlink>
      <a:folHlink>
        <a:srgbClr val="2327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94840641B704886BAD2F6D55AC70A" ma:contentTypeVersion="13" ma:contentTypeDescription="Create a new document." ma:contentTypeScope="" ma:versionID="55be4aab6d00e15554692ce937f95fff">
  <xsd:schema xmlns:xsd="http://www.w3.org/2001/XMLSchema" xmlns:xs="http://www.w3.org/2001/XMLSchema" xmlns:p="http://schemas.microsoft.com/office/2006/metadata/properties" xmlns:ns3="2ea6f063-6aa1-4d16-9d3f-0b439b72b786" xmlns:ns4="e233bb42-e857-4adf-9a08-60df554a3485" targetNamespace="http://schemas.microsoft.com/office/2006/metadata/properties" ma:root="true" ma:fieldsID="55f9a5bd350f28f212288752708a6421" ns3:_="" ns4:_="">
    <xsd:import namespace="2ea6f063-6aa1-4d16-9d3f-0b439b72b786"/>
    <xsd:import namespace="e233bb42-e857-4adf-9a08-60df554a3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6f063-6aa1-4d16-9d3f-0b439b72b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3bb42-e857-4adf-9a08-60df554a3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0C96C-AFC6-4B92-A6DC-BC6D922FFF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3333D3-75C4-4CF3-B462-6AA522CA9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6f063-6aa1-4d16-9d3f-0b439b72b786"/>
    <ds:schemaRef ds:uri="e233bb42-e857-4adf-9a08-60df554a3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E9457-FEDB-4A05-8456-E718B0338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1A454-C716-4572-8432-0F41ADC7E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Beyond Blue standard document template (2)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Return to Work / Stay at Work Discussion Plan</vt:lpstr>
      <vt:lpstr>    </vt:lpstr>
      <vt:lpstr>    Discussion points:</vt:lpstr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Etherington</dc:creator>
  <cp:lastModifiedBy>Nick Budicin</cp:lastModifiedBy>
  <cp:revision>2</cp:revision>
  <dcterms:created xsi:type="dcterms:W3CDTF">2023-06-20T05:22:00Z</dcterms:created>
  <dcterms:modified xsi:type="dcterms:W3CDTF">2023-06-20T05:22:00Z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Month">
    <vt:lpwstr>355;#01 (January)|be27344d-73ee-4702-933c-63201e4a8e1c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0x0101000BD94840641B704886BAD2F6D55AC70A</vt:lpwstr>
  </property>
  <property fmtid="{D5CDD505-2E9C-101B-9397-08002B2CF9AE}" pid="7" name="bbYear">
    <vt:lpwstr>238;#2014|0a695059-fe51-46c3-b801-cb6827743fab</vt:lpwstr>
  </property>
  <property fmtid="{D5CDD505-2E9C-101B-9397-08002B2CF9AE}" pid="8" name="TemplateUrl">
    <vt:lpwstr/>
  </property>
  <property fmtid="{D5CDD505-2E9C-101B-9397-08002B2CF9AE}" pid="9" name="_dlc_DocIdItemGuid">
    <vt:lpwstr>4c76f2ac-2dae-4ef4-a10d-079bb329c90b</vt:lpwstr>
  </property>
</Properties>
</file>